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77412C" w:rsidP="008A22C6">
      <w:pPr>
        <w:rPr>
          <w:b/>
        </w:rPr>
      </w:pPr>
      <w:r>
        <w:rPr>
          <w:b/>
        </w:rPr>
        <w:t>Appendix 3: Committee nominations 2018-19</w:t>
      </w:r>
    </w:p>
    <w:p w:rsidR="0077412C" w:rsidRDefault="0077412C" w:rsidP="008A22C6">
      <w:pPr>
        <w:rPr>
          <w:b/>
        </w:rPr>
      </w:pPr>
    </w:p>
    <w:p w:rsidR="0077412C" w:rsidRDefault="0077412C" w:rsidP="008A22C6">
      <w:pPr>
        <w:rPr>
          <w:b/>
        </w:rPr>
      </w:pPr>
    </w:p>
    <w:p w:rsidR="0077412C" w:rsidRDefault="0077412C" w:rsidP="008A22C6">
      <w:pPr>
        <w:rPr>
          <w:b/>
        </w:rPr>
      </w:pPr>
      <w:r>
        <w:rPr>
          <w:b/>
        </w:rPr>
        <w:t xml:space="preserve">Table 4: </w:t>
      </w:r>
      <w:r w:rsidR="007B290F">
        <w:rPr>
          <w:b/>
        </w:rPr>
        <w:t>Nominations to committee seats made by political groups</w:t>
      </w:r>
      <w:r>
        <w:rPr>
          <w:b/>
        </w:rPr>
        <w:t xml:space="preserve"> </w:t>
      </w:r>
    </w:p>
    <w:p w:rsidR="007B290F" w:rsidRPr="00295CDA" w:rsidRDefault="007B290F" w:rsidP="007B290F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7B290F" w:rsidRPr="00AA279F" w:rsidTr="007B290F">
        <w:tc>
          <w:tcPr>
            <w:tcW w:w="2507" w:type="dxa"/>
            <w:shd w:val="pct10" w:color="auto" w:fill="auto"/>
          </w:tcPr>
          <w:p w:rsidR="007B290F" w:rsidRPr="00AA279F" w:rsidRDefault="007B290F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2508" w:type="dxa"/>
            <w:shd w:val="pct10" w:color="auto" w:fill="auto"/>
          </w:tcPr>
          <w:p w:rsidR="007B290F" w:rsidRPr="00AA279F" w:rsidRDefault="007B290F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2508" w:type="dxa"/>
            <w:shd w:val="pct10" w:color="auto" w:fill="auto"/>
          </w:tcPr>
          <w:p w:rsidR="007B290F" w:rsidRPr="00AA279F" w:rsidRDefault="007B290F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Liberal Democrat</w:t>
            </w:r>
          </w:p>
        </w:tc>
        <w:tc>
          <w:tcPr>
            <w:tcW w:w="2508" w:type="dxa"/>
            <w:shd w:val="pct10" w:color="auto" w:fill="auto"/>
          </w:tcPr>
          <w:p w:rsidR="007B290F" w:rsidRPr="00AA279F" w:rsidRDefault="007B290F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</w:tr>
      <w:tr w:rsidR="007B290F" w:rsidRPr="00AA279F" w:rsidTr="007B290F">
        <w:tc>
          <w:tcPr>
            <w:tcW w:w="2507" w:type="dxa"/>
          </w:tcPr>
          <w:p w:rsidR="007B290F" w:rsidRPr="007B290F" w:rsidRDefault="007B290F" w:rsidP="007B290F">
            <w:r w:rsidRPr="007B290F">
              <w:t>Oxfordshire Joint Health Overview and Scrutiny Committee</w:t>
            </w:r>
          </w:p>
          <w:p w:rsidR="007B290F" w:rsidRPr="0064220C" w:rsidRDefault="007B290F" w:rsidP="007B290F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7B290F" w:rsidRPr="00514B61" w:rsidRDefault="00CE113D" w:rsidP="00AE2CD6">
            <w:pPr>
              <w:pStyle w:val="ListParagraph"/>
              <w:numPr>
                <w:ilvl w:val="0"/>
                <w:numId w:val="1"/>
              </w:numPr>
            </w:pPr>
            <w:r>
              <w:t>Susanna Pressel</w:t>
            </w:r>
          </w:p>
        </w:tc>
        <w:tc>
          <w:tcPr>
            <w:tcW w:w="2508" w:type="dxa"/>
          </w:tcPr>
          <w:p w:rsidR="007B290F" w:rsidRPr="00514B61" w:rsidRDefault="007B290F" w:rsidP="009A5629"/>
        </w:tc>
        <w:tc>
          <w:tcPr>
            <w:tcW w:w="2508" w:type="dxa"/>
          </w:tcPr>
          <w:p w:rsidR="007B290F" w:rsidRPr="007B290F" w:rsidRDefault="007B290F" w:rsidP="009A5629"/>
        </w:tc>
      </w:tr>
      <w:tr w:rsidR="00AE2CD6" w:rsidRPr="00AA279F" w:rsidTr="007B290F">
        <w:tc>
          <w:tcPr>
            <w:tcW w:w="2507" w:type="dxa"/>
          </w:tcPr>
          <w:p w:rsidR="00AE2CD6" w:rsidRPr="007B290F" w:rsidRDefault="00AE2CD6" w:rsidP="007B290F">
            <w:r w:rsidRPr="007B290F">
              <w:t>Licensing and Gambling Acts Committee</w:t>
            </w:r>
          </w:p>
          <w:p w:rsidR="00AE2CD6" w:rsidRPr="00295CDA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>James Fry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>Colin Cook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>Nigel Chapman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>Sian Taylor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 xml:space="preserve">Christine </w:t>
            </w:r>
            <w:proofErr w:type="spellStart"/>
            <w:r>
              <w:t>Simm</w:t>
            </w:r>
            <w:proofErr w:type="spellEnd"/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>John Tanner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 xml:space="preserve">Joe </w:t>
            </w:r>
            <w:proofErr w:type="spellStart"/>
            <w:r>
              <w:t>McManners</w:t>
            </w:r>
            <w:proofErr w:type="spellEnd"/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 xml:space="preserve">Richard </w:t>
            </w:r>
            <w:proofErr w:type="spellStart"/>
            <w:r>
              <w:t>Howlett</w:t>
            </w:r>
            <w:proofErr w:type="spellEnd"/>
          </w:p>
          <w:p w:rsidR="00AE2CD6" w:rsidRDefault="00CE113D" w:rsidP="00AE2CD6">
            <w:pPr>
              <w:pStyle w:val="ListParagraph"/>
              <w:numPr>
                <w:ilvl w:val="0"/>
                <w:numId w:val="4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AE2CD6" w:rsidRDefault="00AE2CD6" w:rsidP="009A5629"/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14"/>
              </w:numPr>
            </w:pPr>
            <w:r>
              <w:t>Mike Gotch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14"/>
              </w:numPr>
            </w:pPr>
            <w:r>
              <w:t xml:space="preserve">Tom </w:t>
            </w:r>
            <w:proofErr w:type="spellStart"/>
            <w:r>
              <w:t>Landell</w:t>
            </w:r>
            <w:proofErr w:type="spellEnd"/>
            <w:r>
              <w:t xml:space="preserve"> Mills</w:t>
            </w:r>
          </w:p>
          <w:p w:rsidR="00AE2CD6" w:rsidRDefault="00895DE5" w:rsidP="00AE2CD6">
            <w:pPr>
              <w:pStyle w:val="ListParagraph"/>
              <w:numPr>
                <w:ilvl w:val="0"/>
                <w:numId w:val="14"/>
              </w:numPr>
            </w:pPr>
            <w:r>
              <w:t xml:space="preserve">Angie </w:t>
            </w:r>
            <w:r w:rsidR="00CE113D">
              <w:t>Goff</w:t>
            </w:r>
          </w:p>
          <w:p w:rsidR="00AE2CD6" w:rsidRDefault="00AE2CD6" w:rsidP="00AE2CD6">
            <w:pPr>
              <w:pStyle w:val="ListParagraph"/>
              <w:ind w:left="360"/>
            </w:pPr>
          </w:p>
          <w:p w:rsidR="00AE2CD6" w:rsidRDefault="00AE2CD6" w:rsidP="00802D02"/>
        </w:tc>
        <w:tc>
          <w:tcPr>
            <w:tcW w:w="2508" w:type="dxa"/>
          </w:tcPr>
          <w:p w:rsidR="00AE2CD6" w:rsidRDefault="00B67D71" w:rsidP="00AE2CD6">
            <w:pPr>
              <w:pStyle w:val="ListParagraph"/>
              <w:numPr>
                <w:ilvl w:val="0"/>
                <w:numId w:val="19"/>
              </w:numPr>
            </w:pPr>
            <w:r>
              <w:t>Craig Simmons</w:t>
            </w:r>
          </w:p>
          <w:p w:rsidR="00AE2CD6" w:rsidRDefault="00AE2CD6" w:rsidP="00AE2CD6"/>
          <w:p w:rsidR="00AE2CD6" w:rsidRPr="00B909A1" w:rsidRDefault="00AE2CD6" w:rsidP="009A5629"/>
        </w:tc>
      </w:tr>
      <w:tr w:rsidR="00AE2CD6" w:rsidRPr="00AA279F" w:rsidTr="007B290F">
        <w:tc>
          <w:tcPr>
            <w:tcW w:w="2507" w:type="dxa"/>
          </w:tcPr>
          <w:p w:rsidR="00AE2CD6" w:rsidRDefault="00AE2CD6" w:rsidP="009A5629">
            <w:r>
              <w:t>General Purposes Licensing Committee</w:t>
            </w:r>
          </w:p>
          <w:p w:rsidR="00AE2CD6" w:rsidRPr="007B290F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6"/>
              </w:numPr>
            </w:pPr>
            <w:r>
              <w:t>Mary Clarkson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6"/>
              </w:numPr>
            </w:pPr>
            <w:r>
              <w:t xml:space="preserve">Richard </w:t>
            </w:r>
            <w:proofErr w:type="spellStart"/>
            <w:r>
              <w:t>Howlett</w:t>
            </w:r>
            <w:proofErr w:type="spellEnd"/>
          </w:p>
          <w:p w:rsidR="00AE2CD6" w:rsidRDefault="00E00339" w:rsidP="00AE2CD6">
            <w:pPr>
              <w:pStyle w:val="ListParagraph"/>
              <w:numPr>
                <w:ilvl w:val="0"/>
                <w:numId w:val="6"/>
              </w:numPr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AE2CD6" w:rsidRDefault="00E00339" w:rsidP="00AE2CD6">
            <w:pPr>
              <w:pStyle w:val="ListParagraph"/>
              <w:numPr>
                <w:ilvl w:val="0"/>
                <w:numId w:val="6"/>
              </w:numPr>
            </w:pPr>
            <w:r>
              <w:t>Colin Cook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6"/>
              </w:numPr>
            </w:pPr>
            <w:r>
              <w:t xml:space="preserve">Christine </w:t>
            </w:r>
            <w:proofErr w:type="spellStart"/>
            <w:r>
              <w:t>Simm</w:t>
            </w:r>
            <w:proofErr w:type="spellEnd"/>
          </w:p>
          <w:p w:rsidR="00AE2CD6" w:rsidRDefault="00E00339" w:rsidP="00AE2CD6">
            <w:pPr>
              <w:pStyle w:val="ListParagraph"/>
              <w:numPr>
                <w:ilvl w:val="0"/>
                <w:numId w:val="6"/>
              </w:numPr>
            </w:pPr>
            <w:r>
              <w:t xml:space="preserve">Ben </w:t>
            </w:r>
            <w:proofErr w:type="spellStart"/>
            <w:r>
              <w:t>Lloyd-Shogbesan</w:t>
            </w:r>
            <w:proofErr w:type="spellEnd"/>
          </w:p>
          <w:p w:rsidR="00AE2CD6" w:rsidRDefault="00E00339" w:rsidP="00AE2CD6">
            <w:pPr>
              <w:pStyle w:val="ListParagraph"/>
              <w:numPr>
                <w:ilvl w:val="0"/>
                <w:numId w:val="6"/>
              </w:numPr>
            </w:pPr>
            <w:r>
              <w:t>Sian Taylor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6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AE2CD6" w:rsidRDefault="00AE2CD6" w:rsidP="009A5629"/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15"/>
              </w:numPr>
            </w:pPr>
            <w:r>
              <w:t>Mike Gotch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15"/>
              </w:numPr>
            </w:pPr>
            <w:r>
              <w:t xml:space="preserve">Tom </w:t>
            </w:r>
            <w:proofErr w:type="spellStart"/>
            <w:r>
              <w:t>Landell</w:t>
            </w:r>
            <w:proofErr w:type="spellEnd"/>
            <w:r>
              <w:t xml:space="preserve"> Mills</w:t>
            </w:r>
          </w:p>
          <w:p w:rsidR="00AE2CD6" w:rsidRDefault="00AE2CD6" w:rsidP="00AE2CD6">
            <w:pPr>
              <w:pStyle w:val="ListParagraph"/>
              <w:ind w:left="360"/>
            </w:pPr>
          </w:p>
          <w:p w:rsidR="00AE2CD6" w:rsidRDefault="00AE2CD6" w:rsidP="00802D02"/>
        </w:tc>
        <w:tc>
          <w:tcPr>
            <w:tcW w:w="2508" w:type="dxa"/>
          </w:tcPr>
          <w:p w:rsidR="00AE2CD6" w:rsidRPr="00B909A1" w:rsidRDefault="00AE2CD6" w:rsidP="009A5629"/>
        </w:tc>
      </w:tr>
      <w:tr w:rsidR="00AE2CD6" w:rsidRPr="00AA279F" w:rsidTr="007B290F">
        <w:tc>
          <w:tcPr>
            <w:tcW w:w="2507" w:type="dxa"/>
          </w:tcPr>
          <w:p w:rsidR="00AE2CD6" w:rsidRDefault="00AE2CD6" w:rsidP="009A5629">
            <w:r>
              <w:t>Appointments Committee</w:t>
            </w:r>
          </w:p>
          <w:p w:rsidR="00AE2CD6" w:rsidRPr="007B290F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Default="00E00339" w:rsidP="00AE2CD6">
            <w:pPr>
              <w:pStyle w:val="ListParagraph"/>
              <w:numPr>
                <w:ilvl w:val="0"/>
                <w:numId w:val="7"/>
              </w:numPr>
            </w:pPr>
            <w:r>
              <w:t>Susan Brown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7"/>
              </w:numPr>
            </w:pPr>
            <w:r>
              <w:t>Linda Smith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7"/>
              </w:numPr>
            </w:pPr>
            <w:r>
              <w:t>Ed Turner</w:t>
            </w:r>
          </w:p>
          <w:p w:rsidR="00AE2CD6" w:rsidRDefault="006F6772" w:rsidP="00AE2CD6">
            <w:pPr>
              <w:pStyle w:val="ListParagraph"/>
              <w:numPr>
                <w:ilvl w:val="0"/>
                <w:numId w:val="7"/>
              </w:numPr>
            </w:pPr>
            <w:r>
              <w:t>Pat Kennedy</w:t>
            </w:r>
          </w:p>
          <w:p w:rsidR="00AE2CD6" w:rsidRDefault="00AE2CD6" w:rsidP="009A5629"/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16"/>
              </w:numPr>
            </w:pPr>
            <w:r>
              <w:t>Andrew Gant</w:t>
            </w:r>
          </w:p>
          <w:p w:rsidR="00AE2CD6" w:rsidRDefault="00AE2CD6" w:rsidP="00AE2CD6">
            <w:pPr>
              <w:pStyle w:val="ListParagraph"/>
              <w:ind w:left="360"/>
            </w:pPr>
          </w:p>
          <w:p w:rsidR="00AE2CD6" w:rsidRDefault="00AE2CD6" w:rsidP="00802D02"/>
        </w:tc>
        <w:tc>
          <w:tcPr>
            <w:tcW w:w="2508" w:type="dxa"/>
          </w:tcPr>
          <w:p w:rsidR="00AE2CD6" w:rsidRPr="00B909A1" w:rsidRDefault="00AE2CD6" w:rsidP="009A5629"/>
        </w:tc>
      </w:tr>
      <w:tr w:rsidR="00AE2CD6" w:rsidRPr="00AA279F" w:rsidTr="007B290F">
        <w:tc>
          <w:tcPr>
            <w:tcW w:w="2507" w:type="dxa"/>
          </w:tcPr>
          <w:p w:rsidR="00AE2CD6" w:rsidRPr="0064220C" w:rsidRDefault="00AE2CD6" w:rsidP="00AE2CD6">
            <w:pPr>
              <w:rPr>
                <w:sz w:val="12"/>
                <w:szCs w:val="12"/>
              </w:rPr>
            </w:pPr>
            <w:r>
              <w:t>Audit and Governance Committee</w:t>
            </w:r>
          </w:p>
        </w:tc>
        <w:tc>
          <w:tcPr>
            <w:tcW w:w="2508" w:type="dxa"/>
          </w:tcPr>
          <w:p w:rsidR="00AE2CD6" w:rsidRDefault="00E00339" w:rsidP="00AE2CD6">
            <w:pPr>
              <w:pStyle w:val="ListParagraph"/>
              <w:numPr>
                <w:ilvl w:val="0"/>
                <w:numId w:val="8"/>
              </w:numPr>
            </w:pPr>
            <w:r>
              <w:t>James Fry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8"/>
              </w:numPr>
            </w:pPr>
            <w:r>
              <w:t>Martyn Rush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8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AE2CD6" w:rsidRDefault="00E00339" w:rsidP="00AE2CD6">
            <w:pPr>
              <w:pStyle w:val="ListParagraph"/>
              <w:numPr>
                <w:ilvl w:val="0"/>
                <w:numId w:val="8"/>
              </w:numPr>
            </w:pPr>
            <w:r>
              <w:t>John Tanner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8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AE2CD6" w:rsidRDefault="00AE2CD6" w:rsidP="009A5629"/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17"/>
              </w:numPr>
            </w:pPr>
            <w:r>
              <w:t>Roz Smith</w:t>
            </w:r>
          </w:p>
          <w:p w:rsidR="00AE2CD6" w:rsidRDefault="00AE2CD6" w:rsidP="00AE2CD6">
            <w:pPr>
              <w:pStyle w:val="ListParagraph"/>
              <w:ind w:left="360"/>
            </w:pPr>
          </w:p>
          <w:p w:rsidR="00AE2CD6" w:rsidRDefault="00AE2CD6" w:rsidP="00802D02"/>
        </w:tc>
        <w:tc>
          <w:tcPr>
            <w:tcW w:w="2508" w:type="dxa"/>
          </w:tcPr>
          <w:p w:rsidR="002C209C" w:rsidRDefault="00B67D71" w:rsidP="002C209C">
            <w:pPr>
              <w:pStyle w:val="ListParagraph"/>
              <w:numPr>
                <w:ilvl w:val="0"/>
                <w:numId w:val="25"/>
              </w:numPr>
            </w:pPr>
            <w:r>
              <w:t>Dick Wolff</w:t>
            </w:r>
          </w:p>
          <w:p w:rsidR="00AE2CD6" w:rsidRPr="00B909A1" w:rsidRDefault="00AE2CD6" w:rsidP="009A5629"/>
        </w:tc>
      </w:tr>
      <w:tr w:rsidR="00AE2CD6" w:rsidRPr="00B909A1" w:rsidTr="007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AE2CD6" w:rsidRDefault="00AE2CD6" w:rsidP="009A5629">
            <w:r>
              <w:t>Disciplinary Committee for Chief Executive, Heads of Service and Directors</w:t>
            </w:r>
          </w:p>
          <w:p w:rsidR="00AE2CD6" w:rsidRPr="0064220C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Default="00E00339" w:rsidP="00AE2CD6">
            <w:pPr>
              <w:pStyle w:val="ListParagraph"/>
              <w:numPr>
                <w:ilvl w:val="0"/>
                <w:numId w:val="9"/>
              </w:numPr>
            </w:pPr>
            <w:r>
              <w:t>Susan Brown</w:t>
            </w:r>
            <w:r w:rsidR="00AE2CD6">
              <w:t xml:space="preserve"> 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9"/>
              </w:numPr>
            </w:pPr>
            <w:r>
              <w:t>Linda Smith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9"/>
              </w:numPr>
            </w:pPr>
            <w:r>
              <w:t>Ed Turner</w:t>
            </w:r>
          </w:p>
          <w:p w:rsidR="00626DF0" w:rsidRDefault="00626DF0" w:rsidP="00626DF0"/>
          <w:p w:rsidR="00626DF0" w:rsidRDefault="00626DF0" w:rsidP="00626DF0"/>
          <w:p w:rsidR="00626DF0" w:rsidRDefault="00626DF0" w:rsidP="00626DF0"/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18"/>
              </w:numPr>
            </w:pPr>
            <w:r>
              <w:t>Angie Goff</w:t>
            </w:r>
          </w:p>
          <w:p w:rsidR="00AE2CD6" w:rsidRDefault="00AE2CD6" w:rsidP="00AE2CD6"/>
          <w:p w:rsidR="00AE2CD6" w:rsidRDefault="00AE2CD6" w:rsidP="00802D02"/>
        </w:tc>
        <w:tc>
          <w:tcPr>
            <w:tcW w:w="2508" w:type="dxa"/>
          </w:tcPr>
          <w:p w:rsidR="00AE2CD6" w:rsidRPr="00B909A1" w:rsidRDefault="00AE2CD6" w:rsidP="009A5629"/>
        </w:tc>
      </w:tr>
      <w:tr w:rsidR="00AE2CD6" w:rsidRPr="00B909A1" w:rsidTr="007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AE2CD6" w:rsidRDefault="00AE2CD6" w:rsidP="009A5629">
            <w:r>
              <w:lastRenderedPageBreak/>
              <w:t>East Area Planning Committee</w:t>
            </w:r>
          </w:p>
          <w:p w:rsidR="00AE2CD6" w:rsidRPr="007B290F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Default="00E00339" w:rsidP="00AE2CD6">
            <w:pPr>
              <w:pStyle w:val="ListParagraph"/>
              <w:numPr>
                <w:ilvl w:val="0"/>
                <w:numId w:val="5"/>
              </w:numPr>
            </w:pPr>
            <w:r>
              <w:t>Sian Taylor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5"/>
              </w:numPr>
            </w:pPr>
            <w:r>
              <w:t xml:space="preserve">David </w:t>
            </w:r>
            <w:proofErr w:type="spellStart"/>
            <w:r>
              <w:t>Henwood</w:t>
            </w:r>
            <w:proofErr w:type="spellEnd"/>
          </w:p>
          <w:p w:rsidR="00AE2CD6" w:rsidRDefault="00E00339" w:rsidP="00AE2CD6">
            <w:pPr>
              <w:pStyle w:val="ListParagraph"/>
              <w:numPr>
                <w:ilvl w:val="0"/>
                <w:numId w:val="5"/>
              </w:numPr>
            </w:pPr>
            <w:r>
              <w:t xml:space="preserve">Ben </w:t>
            </w:r>
            <w:proofErr w:type="spellStart"/>
            <w:r>
              <w:t>Lloyd-Shogbesan</w:t>
            </w:r>
            <w:proofErr w:type="spellEnd"/>
          </w:p>
          <w:p w:rsidR="00AE2CD6" w:rsidRDefault="00E00339" w:rsidP="00AE2CD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Shaista</w:t>
            </w:r>
            <w:proofErr w:type="spellEnd"/>
            <w:r>
              <w:t xml:space="preserve"> Aziz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5"/>
              </w:numPr>
            </w:pPr>
            <w:r>
              <w:t>Mary Clarkson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5"/>
              </w:numPr>
            </w:pPr>
            <w:r>
              <w:t>Nigel Chapman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5"/>
              </w:numPr>
            </w:pPr>
            <w:r>
              <w:t>John Tanner</w:t>
            </w:r>
          </w:p>
          <w:p w:rsidR="00AE2CD6" w:rsidRDefault="00AE2CD6" w:rsidP="009A5629"/>
        </w:tc>
        <w:tc>
          <w:tcPr>
            <w:tcW w:w="2508" w:type="dxa"/>
          </w:tcPr>
          <w:p w:rsidR="00AE2CD6" w:rsidRDefault="00CE113D" w:rsidP="00862682">
            <w:pPr>
              <w:pStyle w:val="ListParagraph"/>
              <w:numPr>
                <w:ilvl w:val="0"/>
                <w:numId w:val="28"/>
              </w:numPr>
            </w:pPr>
            <w:r>
              <w:t>Roz Smith</w:t>
            </w:r>
          </w:p>
          <w:p w:rsidR="00AE2CD6" w:rsidRDefault="00CE113D" w:rsidP="00862682">
            <w:pPr>
              <w:pStyle w:val="ListParagraph"/>
              <w:numPr>
                <w:ilvl w:val="0"/>
                <w:numId w:val="28"/>
              </w:numPr>
            </w:pPr>
            <w:r>
              <w:t>Ruth Wilkinson</w:t>
            </w:r>
          </w:p>
          <w:p w:rsidR="00AE2CD6" w:rsidRDefault="00AE2CD6" w:rsidP="00AE2CD6"/>
          <w:p w:rsidR="00AE2CD6" w:rsidRDefault="00AE2CD6" w:rsidP="00802D02"/>
        </w:tc>
        <w:tc>
          <w:tcPr>
            <w:tcW w:w="2508" w:type="dxa"/>
          </w:tcPr>
          <w:p w:rsidR="00AE2CD6" w:rsidRPr="00B909A1" w:rsidRDefault="00AE2CD6" w:rsidP="009A5629"/>
        </w:tc>
      </w:tr>
      <w:tr w:rsidR="00AE2CD6" w:rsidRPr="00B909A1" w:rsidTr="007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AE2CD6" w:rsidRDefault="00AE2CD6" w:rsidP="009A5629">
            <w:r>
              <w:t>West Area Planning Committee</w:t>
            </w:r>
          </w:p>
          <w:p w:rsidR="00AE2CD6" w:rsidRPr="007B290F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Default="00E00339" w:rsidP="00AE2CD6">
            <w:pPr>
              <w:pStyle w:val="ListParagraph"/>
              <w:numPr>
                <w:ilvl w:val="0"/>
                <w:numId w:val="10"/>
              </w:numPr>
            </w:pPr>
            <w:r>
              <w:t>Colin Cook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10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AE2CD6" w:rsidRDefault="00E00339" w:rsidP="00AE2CD6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Lubna</w:t>
            </w:r>
            <w:proofErr w:type="spellEnd"/>
            <w:r>
              <w:t xml:space="preserve"> Arshad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10"/>
              </w:numPr>
            </w:pPr>
            <w:r>
              <w:t>Alex Hollingsworth</w:t>
            </w:r>
          </w:p>
          <w:p w:rsidR="00AE2CD6" w:rsidRDefault="00E00339" w:rsidP="00AE2CD6">
            <w:pPr>
              <w:pStyle w:val="ListParagraph"/>
              <w:numPr>
                <w:ilvl w:val="0"/>
                <w:numId w:val="10"/>
              </w:numPr>
            </w:pPr>
            <w:r>
              <w:t>Louise Upton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0"/>
              </w:numPr>
            </w:pPr>
            <w:r>
              <w:t>Nadine Bely-Summers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0"/>
              </w:numPr>
            </w:pPr>
            <w:r>
              <w:t xml:space="preserve">Dan </w:t>
            </w:r>
            <w:proofErr w:type="spellStart"/>
            <w:r>
              <w:t>Iley-Williamson</w:t>
            </w:r>
            <w:proofErr w:type="spellEnd"/>
          </w:p>
          <w:p w:rsidR="00AE2CD6" w:rsidRDefault="00AE2CD6" w:rsidP="009A5629"/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20"/>
              </w:numPr>
            </w:pPr>
            <w:r>
              <w:t>Paul Harris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20"/>
              </w:numPr>
            </w:pPr>
            <w:r>
              <w:t>Mike Gotch</w:t>
            </w:r>
          </w:p>
          <w:p w:rsidR="00AE2CD6" w:rsidRPr="00514B61" w:rsidRDefault="00AE2CD6" w:rsidP="009A5629"/>
        </w:tc>
        <w:tc>
          <w:tcPr>
            <w:tcW w:w="2508" w:type="dxa"/>
          </w:tcPr>
          <w:p w:rsidR="00AE2CD6" w:rsidRPr="00B909A1" w:rsidRDefault="00AE2CD6" w:rsidP="009A5629"/>
        </w:tc>
      </w:tr>
      <w:tr w:rsidR="00AE2CD6" w:rsidRPr="00B909A1" w:rsidTr="007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AE2CD6" w:rsidRDefault="00AE2CD6" w:rsidP="009A5629">
            <w:pPr>
              <w:rPr>
                <w:sz w:val="12"/>
                <w:szCs w:val="12"/>
              </w:rPr>
            </w:pPr>
            <w:r>
              <w:t>Planning Review Committee</w:t>
            </w:r>
          </w:p>
          <w:p w:rsidR="00AE2CD6" w:rsidRPr="007B290F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Default="007C6C0E" w:rsidP="00AE2CD6">
            <w:pPr>
              <w:pStyle w:val="ListParagraph"/>
              <w:numPr>
                <w:ilvl w:val="0"/>
                <w:numId w:val="11"/>
              </w:numPr>
            </w:pPr>
            <w:r>
              <w:t>James Fry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1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AE2CD6" w:rsidRDefault="007C6C0E" w:rsidP="00AE2CD6">
            <w:pPr>
              <w:pStyle w:val="ListParagraph"/>
              <w:numPr>
                <w:ilvl w:val="0"/>
                <w:numId w:val="11"/>
              </w:numPr>
            </w:pPr>
            <w:r>
              <w:t>Jamila Azad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Saj</w:t>
            </w:r>
            <w:proofErr w:type="spellEnd"/>
            <w:r>
              <w:t xml:space="preserve"> Malik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1"/>
              </w:numPr>
            </w:pPr>
            <w:r>
              <w:t>Linda Smith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Hosnieh</w:t>
            </w:r>
            <w:proofErr w:type="spellEnd"/>
            <w:r>
              <w:t xml:space="preserve"> </w:t>
            </w:r>
            <w:proofErr w:type="spellStart"/>
            <w:r w:rsidR="00D27672">
              <w:t>Djafari-</w:t>
            </w:r>
            <w:r>
              <w:t>Marbini</w:t>
            </w:r>
            <w:proofErr w:type="spellEnd"/>
          </w:p>
          <w:p w:rsidR="00AE2CD6" w:rsidRDefault="007C6C0E" w:rsidP="00AE2CD6">
            <w:pPr>
              <w:pStyle w:val="ListParagraph"/>
              <w:numPr>
                <w:ilvl w:val="0"/>
                <w:numId w:val="11"/>
              </w:numPr>
            </w:pPr>
            <w:r>
              <w:t xml:space="preserve">Joe </w:t>
            </w:r>
            <w:proofErr w:type="spellStart"/>
            <w:r>
              <w:t>McManners</w:t>
            </w:r>
            <w:proofErr w:type="spellEnd"/>
          </w:p>
          <w:p w:rsidR="00AE2CD6" w:rsidRDefault="00AE2CD6" w:rsidP="009A5629"/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22"/>
              </w:numPr>
            </w:pPr>
            <w:r>
              <w:t>Steve Goddard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22"/>
              </w:numPr>
            </w:pPr>
            <w:r>
              <w:t xml:space="preserve">Mohammed </w:t>
            </w:r>
            <w:proofErr w:type="spellStart"/>
            <w:r>
              <w:t>Altaf-Khan</w:t>
            </w:r>
            <w:proofErr w:type="spellEnd"/>
          </w:p>
          <w:p w:rsidR="00AE2CD6" w:rsidRPr="00514B61" w:rsidRDefault="00AE2CD6" w:rsidP="009A5629"/>
        </w:tc>
        <w:tc>
          <w:tcPr>
            <w:tcW w:w="2508" w:type="dxa"/>
          </w:tcPr>
          <w:p w:rsidR="00AE2CD6" w:rsidRPr="00B909A1" w:rsidRDefault="00AE2CD6" w:rsidP="009A5629"/>
        </w:tc>
      </w:tr>
      <w:tr w:rsidR="00AE2CD6" w:rsidRPr="00B909A1" w:rsidTr="007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AE2CD6" w:rsidRDefault="00AE2CD6" w:rsidP="009A5629">
            <w:r>
              <w:t>Scrutiny Committee</w:t>
            </w:r>
          </w:p>
          <w:p w:rsidR="00AE2CD6" w:rsidRPr="007B290F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Pr="00AE2CD6" w:rsidRDefault="007C6C0E" w:rsidP="00AE2CD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Dan </w:t>
            </w:r>
            <w:proofErr w:type="spellStart"/>
            <w:r>
              <w:t>Iley-Williamson</w:t>
            </w:r>
            <w:proofErr w:type="spellEnd"/>
          </w:p>
          <w:p w:rsidR="00AE2CD6" w:rsidRPr="007C6C0E" w:rsidRDefault="007C6C0E" w:rsidP="00AE2CD6">
            <w:pPr>
              <w:pStyle w:val="ListParagraph"/>
              <w:numPr>
                <w:ilvl w:val="0"/>
                <w:numId w:val="12"/>
              </w:numPr>
            </w:pPr>
            <w:r w:rsidRPr="007C6C0E">
              <w:t>Alex Donnelly</w:t>
            </w:r>
          </w:p>
          <w:p w:rsidR="00AE2CD6" w:rsidRPr="007C6C0E" w:rsidRDefault="007C6C0E" w:rsidP="00AE2CD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Lubna</w:t>
            </w:r>
            <w:proofErr w:type="spellEnd"/>
            <w:r>
              <w:t xml:space="preserve"> Arshad</w:t>
            </w:r>
          </w:p>
          <w:p w:rsidR="00AE2CD6" w:rsidRPr="007C6C0E" w:rsidRDefault="007C6C0E" w:rsidP="00AE2CD6">
            <w:pPr>
              <w:pStyle w:val="ListParagraph"/>
              <w:numPr>
                <w:ilvl w:val="0"/>
                <w:numId w:val="12"/>
              </w:numPr>
            </w:pPr>
            <w:r>
              <w:t>James Fry</w:t>
            </w:r>
          </w:p>
          <w:p w:rsidR="00AE2CD6" w:rsidRPr="007C6C0E" w:rsidRDefault="007C6C0E" w:rsidP="00AE2CD6">
            <w:pPr>
              <w:pStyle w:val="ListParagraph"/>
              <w:numPr>
                <w:ilvl w:val="0"/>
                <w:numId w:val="12"/>
              </w:numPr>
            </w:pPr>
            <w:r>
              <w:t>Nadine Bely-Summers</w:t>
            </w:r>
          </w:p>
          <w:p w:rsidR="00AE2CD6" w:rsidRPr="007C6C0E" w:rsidRDefault="007C6C0E" w:rsidP="00AE2CD6">
            <w:pPr>
              <w:pStyle w:val="ListParagraph"/>
              <w:numPr>
                <w:ilvl w:val="0"/>
                <w:numId w:val="12"/>
              </w:numPr>
            </w:pPr>
            <w:r>
              <w:t xml:space="preserve">Ben </w:t>
            </w:r>
            <w:proofErr w:type="spellStart"/>
            <w:r>
              <w:t>Lloyd-Shogbesan</w:t>
            </w:r>
            <w:proofErr w:type="spellEnd"/>
          </w:p>
          <w:p w:rsidR="00AE2CD6" w:rsidRPr="007C6C0E" w:rsidRDefault="007C6C0E" w:rsidP="00AE2CD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Hosnieh</w:t>
            </w:r>
            <w:proofErr w:type="spellEnd"/>
            <w:r>
              <w:t xml:space="preserve"> </w:t>
            </w:r>
            <w:proofErr w:type="spellStart"/>
            <w:r w:rsidR="00D27672">
              <w:t>Djafari-</w:t>
            </w:r>
            <w:r>
              <w:t>Marbini</w:t>
            </w:r>
            <w:proofErr w:type="spellEnd"/>
          </w:p>
          <w:p w:rsidR="00AE2CD6" w:rsidRPr="007C6C0E" w:rsidRDefault="007C6C0E" w:rsidP="00AE2CD6">
            <w:pPr>
              <w:pStyle w:val="ListParagraph"/>
              <w:numPr>
                <w:ilvl w:val="0"/>
                <w:numId w:val="12"/>
              </w:numPr>
            </w:pPr>
            <w:r>
              <w:t>Pat Kennedy</w:t>
            </w:r>
          </w:p>
          <w:p w:rsidR="00AE2CD6" w:rsidRPr="007C6C0E" w:rsidRDefault="007C6C0E" w:rsidP="00AE2CD6">
            <w:pPr>
              <w:pStyle w:val="ListParagraph"/>
              <w:numPr>
                <w:ilvl w:val="0"/>
                <w:numId w:val="12"/>
              </w:numPr>
            </w:pPr>
            <w:r>
              <w:t xml:space="preserve">Christine </w:t>
            </w:r>
            <w:proofErr w:type="spellStart"/>
            <w:r>
              <w:t>Simm</w:t>
            </w:r>
            <w:proofErr w:type="spellEnd"/>
          </w:p>
          <w:p w:rsidR="00AE2CD6" w:rsidRPr="00AE2CD6" w:rsidRDefault="00AE2CD6" w:rsidP="00802D02">
            <w:pPr>
              <w:rPr>
                <w:b/>
              </w:rPr>
            </w:pPr>
          </w:p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23"/>
              </w:numPr>
            </w:pPr>
            <w:r>
              <w:t>Andrew Gant</w:t>
            </w:r>
          </w:p>
          <w:p w:rsidR="00AE2CD6" w:rsidRDefault="00CE113D" w:rsidP="00AE2CD6">
            <w:pPr>
              <w:pStyle w:val="ListParagraph"/>
              <w:numPr>
                <w:ilvl w:val="0"/>
                <w:numId w:val="23"/>
              </w:numPr>
            </w:pPr>
            <w:r>
              <w:t xml:space="preserve">Mohammed </w:t>
            </w:r>
            <w:proofErr w:type="spellStart"/>
            <w:r>
              <w:t>Altaf-Khan</w:t>
            </w:r>
            <w:proofErr w:type="spellEnd"/>
          </w:p>
          <w:p w:rsidR="00AE2CD6" w:rsidRPr="00514B61" w:rsidRDefault="00AE2CD6" w:rsidP="009A5629">
            <w:bookmarkStart w:id="0" w:name="_GoBack"/>
            <w:bookmarkEnd w:id="0"/>
          </w:p>
        </w:tc>
        <w:tc>
          <w:tcPr>
            <w:tcW w:w="2508" w:type="dxa"/>
          </w:tcPr>
          <w:p w:rsidR="002C209C" w:rsidRDefault="00B67D71" w:rsidP="002C209C">
            <w:pPr>
              <w:pStyle w:val="ListParagraph"/>
              <w:numPr>
                <w:ilvl w:val="0"/>
                <w:numId w:val="26"/>
              </w:numPr>
            </w:pPr>
            <w:r>
              <w:t>Craig Simmons</w:t>
            </w:r>
          </w:p>
          <w:p w:rsidR="00AE2CD6" w:rsidRPr="00B909A1" w:rsidRDefault="00AE2CD6" w:rsidP="009A5629"/>
        </w:tc>
      </w:tr>
      <w:tr w:rsidR="00AE2CD6" w:rsidRPr="00B909A1" w:rsidTr="007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AE2CD6" w:rsidRDefault="00AE2CD6" w:rsidP="009A5629">
            <w:r w:rsidRPr="00AA279F">
              <w:t>Standards</w:t>
            </w:r>
            <w:r>
              <w:t xml:space="preserve"> Committee</w:t>
            </w:r>
          </w:p>
          <w:p w:rsidR="00AE2CD6" w:rsidRPr="0064220C" w:rsidRDefault="00AE2CD6" w:rsidP="009A5629">
            <w:pPr>
              <w:rPr>
                <w:sz w:val="12"/>
                <w:szCs w:val="12"/>
              </w:rPr>
            </w:pPr>
          </w:p>
        </w:tc>
        <w:tc>
          <w:tcPr>
            <w:tcW w:w="2508" w:type="dxa"/>
          </w:tcPr>
          <w:p w:rsidR="00AE2CD6" w:rsidRDefault="007C6C0E" w:rsidP="00AE2CD6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Shaista</w:t>
            </w:r>
            <w:proofErr w:type="spellEnd"/>
            <w:r>
              <w:t xml:space="preserve"> Aziz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3"/>
              </w:numPr>
            </w:pPr>
            <w:r>
              <w:t>Sian Taylor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3"/>
              </w:numPr>
            </w:pPr>
            <w:r>
              <w:t>James Fry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3"/>
              </w:numPr>
            </w:pPr>
            <w:r>
              <w:t>Susanna Pressel</w:t>
            </w:r>
          </w:p>
          <w:p w:rsidR="00AE2CD6" w:rsidRDefault="007C6C0E" w:rsidP="00AE2CD6">
            <w:pPr>
              <w:pStyle w:val="ListParagraph"/>
              <w:numPr>
                <w:ilvl w:val="0"/>
                <w:numId w:val="13"/>
              </w:numPr>
            </w:pPr>
            <w:r>
              <w:t xml:space="preserve">Joe </w:t>
            </w:r>
            <w:proofErr w:type="spellStart"/>
            <w:r>
              <w:t>McManners</w:t>
            </w:r>
            <w:proofErr w:type="spellEnd"/>
          </w:p>
          <w:p w:rsidR="00AE2CD6" w:rsidRDefault="00AE2CD6" w:rsidP="00802D02"/>
        </w:tc>
        <w:tc>
          <w:tcPr>
            <w:tcW w:w="2508" w:type="dxa"/>
          </w:tcPr>
          <w:p w:rsidR="00AE2CD6" w:rsidRDefault="00CE113D" w:rsidP="00AE2CD6">
            <w:pPr>
              <w:pStyle w:val="ListParagraph"/>
              <w:numPr>
                <w:ilvl w:val="0"/>
                <w:numId w:val="24"/>
              </w:numPr>
            </w:pPr>
            <w:r>
              <w:t>Mike Gotch</w:t>
            </w:r>
          </w:p>
          <w:p w:rsidR="00AE2CD6" w:rsidRPr="00514B61" w:rsidRDefault="00AE2CD6" w:rsidP="00AE2CD6">
            <w:pPr>
              <w:pStyle w:val="ListParagraph"/>
              <w:ind w:left="360"/>
            </w:pPr>
          </w:p>
        </w:tc>
        <w:tc>
          <w:tcPr>
            <w:tcW w:w="2508" w:type="dxa"/>
          </w:tcPr>
          <w:p w:rsidR="002C209C" w:rsidRDefault="00B67D71" w:rsidP="002C209C">
            <w:pPr>
              <w:pStyle w:val="ListParagraph"/>
              <w:numPr>
                <w:ilvl w:val="0"/>
                <w:numId w:val="27"/>
              </w:numPr>
            </w:pPr>
            <w:r>
              <w:t>Dick Wolff</w:t>
            </w:r>
          </w:p>
          <w:p w:rsidR="00AE2CD6" w:rsidRPr="00B909A1" w:rsidRDefault="00AE2CD6" w:rsidP="009A5629"/>
        </w:tc>
      </w:tr>
    </w:tbl>
    <w:p w:rsidR="007B290F" w:rsidRDefault="007B290F" w:rsidP="007B290F">
      <w:pPr>
        <w:rPr>
          <w:b/>
        </w:rPr>
      </w:pPr>
    </w:p>
    <w:p w:rsidR="0077412C" w:rsidRPr="0077412C" w:rsidRDefault="0077412C" w:rsidP="008A22C6">
      <w:pPr>
        <w:rPr>
          <w:b/>
        </w:rPr>
      </w:pPr>
    </w:p>
    <w:sectPr w:rsidR="0077412C" w:rsidRPr="0077412C" w:rsidSect="0077412C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3A"/>
    <w:multiLevelType w:val="hybridMultilevel"/>
    <w:tmpl w:val="324852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C063F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9596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569C6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A5CC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B5396"/>
    <w:multiLevelType w:val="hybridMultilevel"/>
    <w:tmpl w:val="A3768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E067C1"/>
    <w:multiLevelType w:val="hybridMultilevel"/>
    <w:tmpl w:val="D1E6D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01067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34ECC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FA7BBA"/>
    <w:multiLevelType w:val="hybridMultilevel"/>
    <w:tmpl w:val="2AA43E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747E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F1F87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C17BFE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F5EF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B33D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B161F4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92B75"/>
    <w:multiLevelType w:val="hybridMultilevel"/>
    <w:tmpl w:val="17023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13A5C"/>
    <w:multiLevelType w:val="hybridMultilevel"/>
    <w:tmpl w:val="380EB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2D09D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F07A9D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B37FB8"/>
    <w:multiLevelType w:val="hybridMultilevel"/>
    <w:tmpl w:val="ED2E8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2147B3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0F6FD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461ADE"/>
    <w:multiLevelType w:val="hybridMultilevel"/>
    <w:tmpl w:val="31804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A72A97"/>
    <w:multiLevelType w:val="hybridMultilevel"/>
    <w:tmpl w:val="31804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F038C7"/>
    <w:multiLevelType w:val="hybridMultilevel"/>
    <w:tmpl w:val="ED2E8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913D0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9"/>
  </w:num>
  <w:num w:numId="8">
    <w:abstractNumId w:val="24"/>
  </w:num>
  <w:num w:numId="9">
    <w:abstractNumId w:val="25"/>
  </w:num>
  <w:num w:numId="10">
    <w:abstractNumId w:val="20"/>
  </w:num>
  <w:num w:numId="11">
    <w:abstractNumId w:val="27"/>
  </w:num>
  <w:num w:numId="12">
    <w:abstractNumId w:val="23"/>
  </w:num>
  <w:num w:numId="13">
    <w:abstractNumId w:val="15"/>
  </w:num>
  <w:num w:numId="14">
    <w:abstractNumId w:val="18"/>
  </w:num>
  <w:num w:numId="15">
    <w:abstractNumId w:val="8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26"/>
  </w:num>
  <w:num w:numId="21">
    <w:abstractNumId w:val="22"/>
  </w:num>
  <w:num w:numId="22">
    <w:abstractNumId w:val="4"/>
  </w:num>
  <w:num w:numId="23">
    <w:abstractNumId w:val="3"/>
  </w:num>
  <w:num w:numId="24">
    <w:abstractNumId w:val="13"/>
  </w:num>
  <w:num w:numId="25">
    <w:abstractNumId w:val="14"/>
  </w:num>
  <w:num w:numId="26">
    <w:abstractNumId w:val="11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2C"/>
    <w:rsid w:val="000B4310"/>
    <w:rsid w:val="002C209C"/>
    <w:rsid w:val="004000D7"/>
    <w:rsid w:val="004840A9"/>
    <w:rsid w:val="00504E43"/>
    <w:rsid w:val="005514FA"/>
    <w:rsid w:val="00584764"/>
    <w:rsid w:val="00626DF0"/>
    <w:rsid w:val="006F6772"/>
    <w:rsid w:val="0077412C"/>
    <w:rsid w:val="007908F4"/>
    <w:rsid w:val="007B290F"/>
    <w:rsid w:val="007C00DD"/>
    <w:rsid w:val="007C6C0E"/>
    <w:rsid w:val="00862682"/>
    <w:rsid w:val="00895DE5"/>
    <w:rsid w:val="008A22C6"/>
    <w:rsid w:val="00AE2CD6"/>
    <w:rsid w:val="00B67D71"/>
    <w:rsid w:val="00C07F80"/>
    <w:rsid w:val="00CE113D"/>
    <w:rsid w:val="00D27672"/>
    <w:rsid w:val="00E0033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2AF3-A437-4400-9F3B-05CB7BAF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8C4FF1F8</Template>
  <TotalTime>77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9</cp:revision>
  <dcterms:created xsi:type="dcterms:W3CDTF">2018-05-03T13:43:00Z</dcterms:created>
  <dcterms:modified xsi:type="dcterms:W3CDTF">2018-05-11T09:37:00Z</dcterms:modified>
</cp:coreProperties>
</file>